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7B" w:rsidRPr="005A656D" w:rsidRDefault="000A25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2.9pt;margin-top:528.5pt;width:283.1pt;height:199.3pt;z-index:251658752;mso-position-horizontal-relative:page;mso-position-vertical-relative:page" filled="f" stroked="f">
            <v:textbox style="mso-next-textbox:#_x0000_s1035;mso-fit-shape-to-text:t">
              <w:txbxContent>
                <w:p w:rsidR="003C1706" w:rsidRPr="002325F2" w:rsidRDefault="003C1706" w:rsidP="003C1706">
                  <w:pPr>
                    <w:pStyle w:val="body"/>
                    <w:rPr>
                      <w:b/>
                      <w:sz w:val="36"/>
                      <w:szCs w:val="36"/>
                    </w:rPr>
                  </w:pPr>
                  <w:r w:rsidRPr="002325F2">
                    <w:rPr>
                      <w:b/>
                      <w:sz w:val="36"/>
                      <w:szCs w:val="36"/>
                    </w:rPr>
                    <w:t>Featuring performances by Davis High School Concert &amp; Symphonic Bands</w:t>
                  </w:r>
                </w:p>
                <w:p w:rsidR="003C1706" w:rsidRDefault="003C1706" w:rsidP="003C1706">
                  <w:pPr>
                    <w:pStyle w:val="body"/>
                  </w:pPr>
                </w:p>
                <w:p w:rsidR="000A2595" w:rsidRDefault="000A2595" w:rsidP="003C1706">
                  <w:pPr>
                    <w:pStyle w:val="body"/>
                  </w:pPr>
                </w:p>
                <w:p w:rsidR="00B4247B" w:rsidRPr="000A2595" w:rsidRDefault="000A2595">
                  <w:pPr>
                    <w:rPr>
                      <w:i/>
                    </w:rPr>
                  </w:pPr>
                  <w:r w:rsidRPr="000A2595">
                    <w:rPr>
                      <w:i/>
                    </w:rPr>
                    <w:t>For more information:</w:t>
                  </w:r>
                </w:p>
                <w:p w:rsidR="000A2595" w:rsidRPr="000A2595" w:rsidRDefault="000A2595">
                  <w:pPr>
                    <w:rPr>
                      <w:i/>
                    </w:rPr>
                  </w:pPr>
                  <w:r w:rsidRPr="000A2595">
                    <w:rPr>
                      <w:i/>
                    </w:rPr>
                    <w:t>http://groups.dcn.org/dhsbandboosters</w:t>
                  </w:r>
                </w:p>
                <w:p w:rsidR="00B4247B" w:rsidRDefault="00B4247B">
                  <w:pPr>
                    <w:pStyle w:val="Heading3"/>
                  </w:pPr>
                </w:p>
                <w:p w:rsidR="00B4247B" w:rsidRDefault="00B4247B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32.9pt;margin-top:129.9pt;width:395.1pt;height:422.75pt;z-index:251657728;mso-position-horizontal-relative:page;mso-position-vertical-relative:page" filled="f" stroked="f" strokecolor="#9cf" strokeweight="1pt">
            <v:textbox style="mso-next-textbox:#_x0000_s1031;mso-fit-shape-to-text:t">
              <w:txbxContent>
                <w:p w:rsidR="003C1706" w:rsidRDefault="003C1706" w:rsidP="003C1706">
                  <w:pPr>
                    <w:pStyle w:val="Heading3"/>
                    <w:rPr>
                      <w:rFonts w:cs="Courier New"/>
                      <w:color w:val="000000"/>
                      <w:sz w:val="72"/>
                      <w:szCs w:val="72"/>
                    </w:rPr>
                  </w:pPr>
                </w:p>
                <w:p w:rsidR="000A2595" w:rsidRPr="000A2595" w:rsidRDefault="000A2595" w:rsidP="000A2595">
                  <w:pPr>
                    <w:pStyle w:val="Heading3"/>
                    <w:jc w:val="center"/>
                    <w:rPr>
                      <w:rFonts w:cs="Courier New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A2595">
                    <w:rPr>
                      <w:rFonts w:cs="Courier New"/>
                      <w:b/>
                      <w:i/>
                      <w:color w:val="000000"/>
                      <w:sz w:val="28"/>
                      <w:szCs w:val="28"/>
                    </w:rPr>
                    <w:t>Davis High School presents</w:t>
                  </w:r>
                </w:p>
                <w:p w:rsidR="000A2595" w:rsidRPr="000A2595" w:rsidRDefault="000A2595" w:rsidP="000A2595"/>
                <w:p w:rsidR="003C1706" w:rsidRPr="000A2595" w:rsidRDefault="003C1706" w:rsidP="003C1706">
                  <w:pPr>
                    <w:pStyle w:val="Heading3"/>
                    <w:rPr>
                      <w:rFonts w:cs="Courier New"/>
                      <w:color w:val="000000"/>
                      <w:sz w:val="96"/>
                      <w:szCs w:val="96"/>
                    </w:rPr>
                  </w:pPr>
                  <w:r w:rsidRPr="000A2595">
                    <w:rPr>
                      <w:rFonts w:cs="Courier New"/>
                      <w:color w:val="000000"/>
                      <w:sz w:val="96"/>
                      <w:szCs w:val="96"/>
                    </w:rPr>
                    <w:t>Winter Rhapsody</w:t>
                  </w:r>
                </w:p>
                <w:p w:rsidR="003C1706" w:rsidRPr="000A2595" w:rsidRDefault="003C1706" w:rsidP="003C1706">
                  <w:pPr>
                    <w:pStyle w:val="Heading3"/>
                    <w:rPr>
                      <w:sz w:val="96"/>
                      <w:szCs w:val="96"/>
                    </w:rPr>
                  </w:pPr>
                  <w:r w:rsidRPr="000A2595">
                    <w:rPr>
                      <w:rFonts w:cs="Courier New"/>
                      <w:color w:val="000000"/>
                      <w:sz w:val="96"/>
                      <w:szCs w:val="96"/>
                    </w:rPr>
                    <w:t>Concert</w:t>
                  </w:r>
                  <w:r w:rsidRPr="000A2595">
                    <w:rPr>
                      <w:sz w:val="96"/>
                      <w:szCs w:val="96"/>
                    </w:rPr>
                    <w:t xml:space="preserve"> </w:t>
                  </w:r>
                </w:p>
                <w:p w:rsidR="003C1706" w:rsidRDefault="003C1706" w:rsidP="003C1706">
                  <w:pPr>
                    <w:pStyle w:val="Heading3"/>
                  </w:pPr>
                </w:p>
                <w:p w:rsidR="003C1706" w:rsidRPr="003C1706" w:rsidRDefault="003C1706" w:rsidP="003C1706">
                  <w:pPr>
                    <w:pStyle w:val="Heading3"/>
                    <w:rPr>
                      <w:b/>
                      <w:sz w:val="44"/>
                      <w:szCs w:val="44"/>
                    </w:rPr>
                  </w:pPr>
                  <w:r w:rsidRPr="003C1706">
                    <w:rPr>
                      <w:b/>
                      <w:sz w:val="44"/>
                      <w:szCs w:val="44"/>
                    </w:rPr>
                    <w:t>December 20</w:t>
                  </w:r>
                </w:p>
                <w:p w:rsidR="003C1706" w:rsidRPr="003C1706" w:rsidRDefault="003C1706" w:rsidP="003C1706">
                  <w:pPr>
                    <w:pStyle w:val="bold"/>
                    <w:rPr>
                      <w:sz w:val="44"/>
                      <w:szCs w:val="44"/>
                    </w:rPr>
                  </w:pPr>
                  <w:r w:rsidRPr="003C1706">
                    <w:rPr>
                      <w:sz w:val="44"/>
                      <w:szCs w:val="44"/>
                    </w:rPr>
                    <w:t>at 7:30 P.M.</w:t>
                  </w:r>
                </w:p>
                <w:p w:rsidR="003C1706" w:rsidRPr="003C1706" w:rsidRDefault="003C1706" w:rsidP="003C1706">
                  <w:pPr>
                    <w:pStyle w:val="Heading3"/>
                    <w:rPr>
                      <w:b/>
                      <w:sz w:val="44"/>
                      <w:szCs w:val="44"/>
                    </w:rPr>
                  </w:pPr>
                  <w:r w:rsidRPr="003C1706">
                    <w:rPr>
                      <w:b/>
                      <w:sz w:val="44"/>
                      <w:szCs w:val="44"/>
                    </w:rPr>
                    <w:t>IPAB</w:t>
                  </w:r>
                </w:p>
                <w:p w:rsidR="003C1706" w:rsidRPr="003C1706" w:rsidRDefault="003C1706" w:rsidP="003C1706">
                  <w:pPr>
                    <w:rPr>
                      <w:b/>
                      <w:sz w:val="44"/>
                      <w:szCs w:val="44"/>
                    </w:rPr>
                  </w:pPr>
                  <w:r w:rsidRPr="003C1706">
                    <w:rPr>
                      <w:b/>
                      <w:sz w:val="44"/>
                      <w:szCs w:val="44"/>
                    </w:rPr>
                    <w:t>Davis High School</w:t>
                  </w:r>
                </w:p>
                <w:p w:rsidR="003C1706" w:rsidRPr="002325F2" w:rsidRDefault="003C1706" w:rsidP="003C1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2325F2">
                    <w:rPr>
                      <w:sz w:val="28"/>
                      <w:szCs w:val="28"/>
                    </w:rPr>
                    <w:t>y donation</w:t>
                  </w:r>
                </w:p>
                <w:p w:rsidR="00B4247B" w:rsidRDefault="00B4247B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 w:rsidR="001D4163">
        <w:rPr>
          <w:noProof/>
        </w:rPr>
        <w:pict>
          <v:shape id="_x0000_s1049" type="#_x0000_t202" style="position:absolute;margin-left:15.85pt;margin-top:-24.95pt;width:537.2pt;height:716pt;z-index:251656704;mso-wrap-style:none" filled="f" stroked="f">
            <v:textbox style="mso-next-textbox:#_x0000_s1049;mso-fit-shape-to-text:t">
              <w:txbxContent>
                <w:p w:rsidR="001D4163" w:rsidRPr="009B0F47" w:rsidRDefault="009D6752" w:rsidP="001D41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638300"/>
                        <wp:effectExtent l="19050" t="0" r="0" b="0"/>
                        <wp:docPr id="43" name="Picture 1" descr="http://www.nashua-plainfield.k12.ia.us/middleschool/lehmanpage/Husky%20News/5th%20Grade%20Band/music-1.jpg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ashua-plainfield.k12.ia.us/middleschool/lehmanpage/Husky%20News/5th%20Grade%20Band/music-1.jpg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642100" cy="9004300"/>
                        <wp:effectExtent l="0" t="0" r="0" b="0"/>
                        <wp:docPr id="35" name="Picture 35" descr="Snowflak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Snowflak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0" cy="900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247B">
        <w:rPr>
          <w:noProof/>
        </w:rPr>
        <w:pict>
          <v:roundrect id="_x0000_s1041" style="position:absolute;margin-left:1in;margin-top:53.3pt;width:468.75pt;height:641.9pt;z-index:251655680;mso-position-horizontal-relative:page;mso-position-vertical-relative:page" arcsize="10923f" fillcolor="#c6d9e8" strokecolor="#4581ad" strokeweight=".25pt">
            <v:fill opacity="32113f"/>
            <w10:wrap anchorx="page" anchory="page"/>
          </v:roundrect>
        </w:pic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compat/>
  <w:rsids>
    <w:rsidRoot w:val="003C1706"/>
    <w:rsid w:val="000A2595"/>
    <w:rsid w:val="001D4163"/>
    <w:rsid w:val="002A4BBF"/>
    <w:rsid w:val="003C1706"/>
    <w:rsid w:val="008B52E6"/>
    <w:rsid w:val="009D6752"/>
    <w:rsid w:val="00B4247B"/>
    <w:rsid w:val="00E5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482c8,#4581ad,#c6d9e8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www.nashua-plainfield.k12.ia.us/middleschool/lehmanpage/Husky%20News/5th%20Grade%20Band/music-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Local\Temp\Rar$DI47.976\010234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01023405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1</cp:revision>
  <cp:lastPrinted>2012-12-17T02:04:00Z</cp:lastPrinted>
  <dcterms:created xsi:type="dcterms:W3CDTF">2012-12-17T01:37:00Z</dcterms:created>
  <dcterms:modified xsi:type="dcterms:W3CDTF">2012-12-17T02:06:00Z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